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61" w:rsidRPr="002D21E2" w:rsidRDefault="00EB3561" w:rsidP="00EB3561">
      <w:pPr>
        <w:jc w:val="center"/>
        <w:rPr>
          <w:rFonts w:cs="Arial"/>
          <w:b/>
          <w:sz w:val="32"/>
          <w:szCs w:val="32"/>
        </w:rPr>
      </w:pPr>
      <w:r w:rsidRPr="002D21E2">
        <w:rPr>
          <w:rFonts w:cs="Arial"/>
          <w:b/>
          <w:sz w:val="32"/>
          <w:szCs w:val="32"/>
        </w:rPr>
        <w:t xml:space="preserve">Information </w:t>
      </w:r>
      <w:r w:rsidR="002D21E2" w:rsidRPr="002D21E2">
        <w:rPr>
          <w:rFonts w:cs="Arial"/>
          <w:b/>
          <w:sz w:val="32"/>
          <w:szCs w:val="32"/>
        </w:rPr>
        <w:t>A</w:t>
      </w:r>
      <w:r w:rsidRPr="002D21E2">
        <w:rPr>
          <w:rFonts w:cs="Arial"/>
          <w:b/>
          <w:sz w:val="32"/>
          <w:szCs w:val="32"/>
        </w:rPr>
        <w:t xml:space="preserve">vailable </w:t>
      </w:r>
      <w:r w:rsidR="002D21E2" w:rsidRPr="002D21E2">
        <w:rPr>
          <w:rFonts w:cs="Arial"/>
          <w:b/>
          <w:sz w:val="32"/>
          <w:szCs w:val="32"/>
        </w:rPr>
        <w:t>and Charges under the Publication Scheme</w:t>
      </w:r>
    </w:p>
    <w:p w:rsidR="00D87AD8" w:rsidRPr="007C4064" w:rsidRDefault="00D87AD8" w:rsidP="00D87AD8">
      <w:pPr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4254"/>
        <w:gridCol w:w="566"/>
        <w:gridCol w:w="3487"/>
      </w:tblGrid>
      <w:tr w:rsidR="00EB3561" w:rsidRPr="00E73483" w:rsidTr="000E1B5E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EB3561" w:rsidRPr="00185687" w:rsidRDefault="00EB3561" w:rsidP="000E1B5E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Information Available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Class1 - Who we are and what we do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(Organisational information, structures, locations and contacts) This will be current information only.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2 – What we spend and how we spend it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(Financial information relating to projected and actual income and expenditure, procurement, contracts and financial audit) Current and previous financial year as a minimum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3 – What our priorities are and how we are doing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(Strategies and plans</w:t>
            </w:r>
            <w:r w:rsidRPr="00E73483">
              <w:rPr>
                <w:rFonts w:cs="Arial"/>
                <w:sz w:val="22"/>
                <w:szCs w:val="22"/>
              </w:rPr>
              <w:t>, audits, inspections and reviews) This will be current information only.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4 – How we make decisions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(Decision making processes and records of decisions) Current and previous council year as a minimum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5 – Our policies and procedures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(Current written protocols, policies and procedures for delivering our services and responsibilities)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E73483">
              <w:rPr>
                <w:rFonts w:cs="Arial"/>
                <w:sz w:val="22"/>
                <w:szCs w:val="22"/>
              </w:rPr>
              <w:t>his will be current information only.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6 – Lists and Registers</w:t>
            </w:r>
          </w:p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Currently maintained lists and registers only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7 – The services we offer</w:t>
            </w:r>
          </w:p>
          <w:p w:rsidR="00EB3561" w:rsidRPr="00185687" w:rsidRDefault="00EB3561" w:rsidP="00EB3561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(Information about the services we offer)  Current information only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EB3561" w:rsidRPr="00185687" w:rsidRDefault="00EB3561" w:rsidP="00EB3561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How the information can be obtained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information can be obtained by contacting the Parish Clerk (See contact details below) </w:t>
            </w:r>
            <w:r w:rsidRPr="00E73483">
              <w:rPr>
                <w:rFonts w:cs="Arial"/>
                <w:sz w:val="22"/>
                <w:szCs w:val="22"/>
              </w:rPr>
              <w:t>Generally the information is available in hard copy or electronic copy via email;</w:t>
            </w:r>
            <w:r>
              <w:rPr>
                <w:rFonts w:cs="Arial"/>
                <w:sz w:val="22"/>
                <w:szCs w:val="22"/>
              </w:rPr>
              <w:t xml:space="preserve"> although</w:t>
            </w:r>
            <w:r w:rsidRPr="00E73483">
              <w:rPr>
                <w:rFonts w:cs="Arial"/>
                <w:sz w:val="22"/>
                <w:szCs w:val="22"/>
              </w:rPr>
              <w:t xml:space="preserve"> some information may only be available by inspection.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B3561" w:rsidRPr="00185687" w:rsidRDefault="00EB3561" w:rsidP="00EB3561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Schedule of Charges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TYPE OF CHARGE</w:t>
            </w:r>
          </w:p>
        </w:tc>
        <w:tc>
          <w:tcPr>
            <w:tcW w:w="2256" w:type="pct"/>
            <w:gridSpan w:val="2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3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BASIS OF CHARGE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Disbursement costs</w:t>
            </w:r>
          </w:p>
        </w:tc>
        <w:tc>
          <w:tcPr>
            <w:tcW w:w="2256" w:type="pct"/>
            <w:gridSpan w:val="2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Photocopying @ 10p per sheet (black &amp; white)</w:t>
            </w:r>
          </w:p>
        </w:tc>
        <w:tc>
          <w:tcPr>
            <w:tcW w:w="163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 xml:space="preserve">Actual cost  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Photocopying @ 20p per sheet (colour)</w:t>
            </w:r>
          </w:p>
        </w:tc>
        <w:tc>
          <w:tcPr>
            <w:tcW w:w="163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Actual cost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Postage</w:t>
            </w:r>
          </w:p>
        </w:tc>
        <w:tc>
          <w:tcPr>
            <w:tcW w:w="163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Actual cost of Royal Mail standard 2</w:t>
            </w:r>
            <w:r w:rsidRPr="00E73483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E73483">
              <w:rPr>
                <w:rFonts w:cs="Arial"/>
                <w:sz w:val="22"/>
                <w:szCs w:val="22"/>
              </w:rPr>
              <w:t xml:space="preserve"> class.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Electronic Copies via email are free of charge.</w:t>
            </w:r>
          </w:p>
        </w:tc>
        <w:tc>
          <w:tcPr>
            <w:tcW w:w="163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n/a</w:t>
            </w:r>
          </w:p>
        </w:tc>
      </w:tr>
      <w:tr w:rsidR="00EB3561" w:rsidRPr="00E73483" w:rsidTr="000E1B5E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EB3561" w:rsidRPr="00185687" w:rsidRDefault="00EB3561" w:rsidP="00EB3561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Contact Details</w:t>
            </w:r>
          </w:p>
        </w:tc>
      </w:tr>
      <w:tr w:rsidR="00EB3561" w:rsidRPr="00E73483" w:rsidTr="000E1B5E">
        <w:trPr>
          <w:cantSplit/>
        </w:trPr>
        <w:tc>
          <w:tcPr>
            <w:tcW w:w="1112" w:type="pct"/>
          </w:tcPr>
          <w:p w:rsidR="00EB3561" w:rsidRPr="00E73483" w:rsidRDefault="00EB3561" w:rsidP="00EB356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Parish Clerk</w:t>
            </w:r>
          </w:p>
        </w:tc>
        <w:tc>
          <w:tcPr>
            <w:tcW w:w="1991" w:type="pct"/>
          </w:tcPr>
          <w:p w:rsidR="00EB3561" w:rsidRDefault="004E0B40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cs="Arial"/>
                <w:sz w:val="22"/>
                <w:szCs w:val="22"/>
              </w:rPr>
              <w:t>Lacey</w:t>
            </w:r>
            <w:proofErr w:type="spellEnd"/>
          </w:p>
          <w:p w:rsidR="004E0B40" w:rsidRDefault="004E0B40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Beech Villa</w:t>
            </w:r>
          </w:p>
          <w:p w:rsidR="004E0B40" w:rsidRDefault="004E0B40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Wrelton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Cliff Road</w:t>
            </w:r>
          </w:p>
          <w:p w:rsidR="004E0B40" w:rsidRDefault="004E0B40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Wrelton</w:t>
            </w:r>
            <w:proofErr w:type="spellEnd"/>
          </w:p>
          <w:p w:rsidR="004E0B40" w:rsidRPr="00E73483" w:rsidRDefault="004E0B40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Pickering YO18 8PJ</w:t>
            </w:r>
          </w:p>
        </w:tc>
        <w:tc>
          <w:tcPr>
            <w:tcW w:w="1897" w:type="pct"/>
            <w:gridSpan w:val="2"/>
          </w:tcPr>
          <w:p w:rsidR="00EB3561" w:rsidRDefault="00EB3561" w:rsidP="00EB3561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4E0B40" w:rsidRDefault="004E0B40" w:rsidP="004E0B4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4E0B40" w:rsidRDefault="004E0B40" w:rsidP="004E0B4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4E0B40" w:rsidRDefault="004E0B40" w:rsidP="004E0B4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EB3561" w:rsidRPr="00E73483" w:rsidRDefault="004E0B40" w:rsidP="004E0B4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EB3561">
              <w:rPr>
                <w:rFonts w:cs="Arial"/>
                <w:sz w:val="22"/>
                <w:szCs w:val="22"/>
              </w:rPr>
              <w:t xml:space="preserve">mail: </w:t>
            </w:r>
            <w:hyperlink r:id="rId7" w:history="1">
              <w:r w:rsidRPr="00193115">
                <w:rPr>
                  <w:rStyle w:val="Hyperlink"/>
                  <w:rFonts w:cs="Arial"/>
                  <w:sz w:val="22"/>
                  <w:szCs w:val="22"/>
                </w:rPr>
                <w:t>hubypc@outlook.com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704363" w:rsidRPr="0095181A" w:rsidRDefault="00704363" w:rsidP="00EB3561">
      <w:pPr>
        <w:tabs>
          <w:tab w:val="left" w:pos="5900"/>
        </w:tabs>
        <w:spacing w:line="240" w:lineRule="auto"/>
        <w:rPr>
          <w:szCs w:val="22"/>
        </w:rPr>
      </w:pPr>
    </w:p>
    <w:sectPr w:rsidR="00704363" w:rsidRPr="0095181A" w:rsidSect="00EB35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62" w:rsidRDefault="00DD5F62">
      <w:r>
        <w:separator/>
      </w:r>
    </w:p>
  </w:endnote>
  <w:endnote w:type="continuationSeparator" w:id="1">
    <w:p w:rsidR="00DD5F62" w:rsidRDefault="00DD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2" w:rsidRDefault="00694C72" w:rsidP="00C54983">
    <w:pPr>
      <w:pStyle w:val="Footer"/>
      <w:rPr>
        <w:sz w:val="18"/>
        <w:szCs w:val="18"/>
      </w:rPr>
    </w:pPr>
  </w:p>
  <w:p w:rsidR="00694C72" w:rsidRDefault="00694C72" w:rsidP="00C54983">
    <w:pPr>
      <w:pStyle w:val="Footer"/>
      <w:rPr>
        <w:sz w:val="18"/>
        <w:szCs w:val="18"/>
      </w:rPr>
    </w:pPr>
  </w:p>
  <w:p w:rsidR="00694C72" w:rsidRPr="00C54983" w:rsidRDefault="00694C72" w:rsidP="00C54983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2" w:rsidRDefault="00694C72" w:rsidP="00226296">
    <w:pPr>
      <w:spacing w:line="276" w:lineRule="auto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35pt;margin-top:4.95pt;width:496.2pt;height:0;z-index:251658240" o:connectortype="straight" strokecolor="#76923c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62" w:rsidRDefault="00DD5F62">
      <w:r>
        <w:separator/>
      </w:r>
    </w:p>
  </w:footnote>
  <w:footnote w:type="continuationSeparator" w:id="1">
    <w:p w:rsidR="00DD5F62" w:rsidRDefault="00DD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2" w:rsidRDefault="00694C72">
    <w:pPr>
      <w:pStyle w:val="Header"/>
    </w:pPr>
    <w:r>
      <w:t>[Type text]</w:t>
    </w:r>
  </w:p>
  <w:p w:rsidR="00694C72" w:rsidRDefault="00694C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72" w:rsidRPr="00E02D4C" w:rsidRDefault="00694C72" w:rsidP="00E02D4C">
    <w:pPr>
      <w:pStyle w:val="Header"/>
      <w:jc w:val="center"/>
      <w:rPr>
        <w:rFonts w:ascii="Engravers MT" w:hAnsi="Engravers MT"/>
        <w:color w:val="76923C"/>
        <w:sz w:val="56"/>
        <w:szCs w:val="56"/>
      </w:rPr>
    </w:pPr>
    <w:r w:rsidRPr="0093214B">
      <w:rPr>
        <w:rFonts w:ascii="Engravers MT" w:hAnsi="Engravers MT"/>
        <w:noProof/>
        <w:color w:val="76923C"/>
        <w:sz w:val="48"/>
        <w:szCs w:val="4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.35pt;margin-top:34.15pt;width:487.8pt;height:0;z-index:251657216" o:connectortype="straight" strokecolor="#76923c" strokeweight="1pt"/>
      </w:pict>
    </w:r>
    <w:r w:rsidR="00E45D57">
      <w:rPr>
        <w:rFonts w:ascii="Engravers MT" w:hAnsi="Engravers MT"/>
        <w:noProof/>
        <w:color w:val="76923C"/>
        <w:sz w:val="48"/>
        <w:szCs w:val="48"/>
        <w:lang w:eastAsia="en-GB"/>
      </w:rPr>
      <w:t>HUBY</w:t>
    </w:r>
    <w:r w:rsidRPr="00E02D4C">
      <w:rPr>
        <w:rFonts w:ascii="Engravers MT" w:hAnsi="Engravers MT"/>
        <w:color w:val="76923C"/>
        <w:sz w:val="56"/>
        <w:szCs w:val="56"/>
      </w:rPr>
      <w:t xml:space="preserve"> </w:t>
    </w:r>
    <w:r w:rsidRPr="00D94558">
      <w:rPr>
        <w:rFonts w:ascii="Engravers MT" w:hAnsi="Engravers MT"/>
        <w:color w:val="76923C"/>
        <w:sz w:val="52"/>
        <w:szCs w:val="52"/>
      </w:rPr>
      <w:t>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384"/>
    <w:multiLevelType w:val="hybridMultilevel"/>
    <w:tmpl w:val="384878D8"/>
    <w:lvl w:ilvl="0" w:tplc="0409001B">
      <w:start w:val="1"/>
      <w:numFmt w:val="lowerRoman"/>
      <w:lvlText w:val="%1."/>
      <w:lvlJc w:val="right"/>
      <w:pPr>
        <w:ind w:left="27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1">
    <w:nsid w:val="01542343"/>
    <w:multiLevelType w:val="hybridMultilevel"/>
    <w:tmpl w:val="14FC7488"/>
    <w:lvl w:ilvl="0" w:tplc="0409001B">
      <w:start w:val="1"/>
      <w:numFmt w:val="lowerRoman"/>
      <w:lvlText w:val="%1."/>
      <w:lvlJc w:val="righ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0809774C"/>
    <w:multiLevelType w:val="hybridMultilevel"/>
    <w:tmpl w:val="3D880AFE"/>
    <w:lvl w:ilvl="0" w:tplc="B4CC8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895"/>
    <w:multiLevelType w:val="hybridMultilevel"/>
    <w:tmpl w:val="8BE2EE08"/>
    <w:lvl w:ilvl="0" w:tplc="0409001B">
      <w:start w:val="1"/>
      <w:numFmt w:val="lowerRoman"/>
      <w:lvlText w:val="%1."/>
      <w:lvlJc w:val="right"/>
      <w:pPr>
        <w:ind w:left="2743" w:hanging="360"/>
      </w:pPr>
    </w:lvl>
    <w:lvl w:ilvl="1" w:tplc="04090019" w:tentative="1">
      <w:start w:val="1"/>
      <w:numFmt w:val="lowerLetter"/>
      <w:lvlText w:val="%2."/>
      <w:lvlJc w:val="left"/>
      <w:pPr>
        <w:ind w:left="3463" w:hanging="360"/>
      </w:pPr>
    </w:lvl>
    <w:lvl w:ilvl="2" w:tplc="0409001B" w:tentative="1">
      <w:start w:val="1"/>
      <w:numFmt w:val="lowerRoman"/>
      <w:lvlText w:val="%3."/>
      <w:lvlJc w:val="right"/>
      <w:pPr>
        <w:ind w:left="4183" w:hanging="180"/>
      </w:pPr>
    </w:lvl>
    <w:lvl w:ilvl="3" w:tplc="0409000F" w:tentative="1">
      <w:start w:val="1"/>
      <w:numFmt w:val="decimal"/>
      <w:lvlText w:val="%4."/>
      <w:lvlJc w:val="left"/>
      <w:pPr>
        <w:ind w:left="4903" w:hanging="360"/>
      </w:pPr>
    </w:lvl>
    <w:lvl w:ilvl="4" w:tplc="04090019" w:tentative="1">
      <w:start w:val="1"/>
      <w:numFmt w:val="lowerLetter"/>
      <w:lvlText w:val="%5."/>
      <w:lvlJc w:val="left"/>
      <w:pPr>
        <w:ind w:left="5623" w:hanging="360"/>
      </w:pPr>
    </w:lvl>
    <w:lvl w:ilvl="5" w:tplc="0409001B" w:tentative="1">
      <w:start w:val="1"/>
      <w:numFmt w:val="lowerRoman"/>
      <w:lvlText w:val="%6."/>
      <w:lvlJc w:val="right"/>
      <w:pPr>
        <w:ind w:left="6343" w:hanging="180"/>
      </w:pPr>
    </w:lvl>
    <w:lvl w:ilvl="6" w:tplc="0409000F" w:tentative="1">
      <w:start w:val="1"/>
      <w:numFmt w:val="decimal"/>
      <w:lvlText w:val="%7."/>
      <w:lvlJc w:val="left"/>
      <w:pPr>
        <w:ind w:left="7063" w:hanging="360"/>
      </w:pPr>
    </w:lvl>
    <w:lvl w:ilvl="7" w:tplc="04090019" w:tentative="1">
      <w:start w:val="1"/>
      <w:numFmt w:val="lowerLetter"/>
      <w:lvlText w:val="%8."/>
      <w:lvlJc w:val="left"/>
      <w:pPr>
        <w:ind w:left="7783" w:hanging="360"/>
      </w:pPr>
    </w:lvl>
    <w:lvl w:ilvl="8" w:tplc="0409001B" w:tentative="1">
      <w:start w:val="1"/>
      <w:numFmt w:val="lowerRoman"/>
      <w:lvlText w:val="%9."/>
      <w:lvlJc w:val="right"/>
      <w:pPr>
        <w:ind w:left="8503" w:hanging="180"/>
      </w:pPr>
    </w:lvl>
  </w:abstractNum>
  <w:abstractNum w:abstractNumId="4">
    <w:nsid w:val="09F82D2B"/>
    <w:multiLevelType w:val="hybridMultilevel"/>
    <w:tmpl w:val="E892CCF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560D64"/>
    <w:multiLevelType w:val="hybridMultilevel"/>
    <w:tmpl w:val="A96C09B4"/>
    <w:lvl w:ilvl="0" w:tplc="DA987186">
      <w:start w:val="1"/>
      <w:numFmt w:val="decimal"/>
      <w:lvlText w:val="%1.          "/>
      <w:lvlJc w:val="left"/>
      <w:pPr>
        <w:tabs>
          <w:tab w:val="num" w:pos="1437"/>
        </w:tabs>
        <w:ind w:left="717" w:hanging="360"/>
      </w:pPr>
      <w:rPr>
        <w:rFonts w:hint="default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96DC1"/>
    <w:multiLevelType w:val="hybridMultilevel"/>
    <w:tmpl w:val="B2304702"/>
    <w:lvl w:ilvl="0" w:tplc="0409001B">
      <w:start w:val="1"/>
      <w:numFmt w:val="lowerRoman"/>
      <w:lvlText w:val="%1."/>
      <w:lvlJc w:val="right"/>
      <w:pPr>
        <w:ind w:left="2743" w:hanging="360"/>
      </w:pPr>
    </w:lvl>
    <w:lvl w:ilvl="1" w:tplc="04090019" w:tentative="1">
      <w:start w:val="1"/>
      <w:numFmt w:val="lowerLetter"/>
      <w:lvlText w:val="%2."/>
      <w:lvlJc w:val="left"/>
      <w:pPr>
        <w:ind w:left="3463" w:hanging="360"/>
      </w:pPr>
    </w:lvl>
    <w:lvl w:ilvl="2" w:tplc="0409001B" w:tentative="1">
      <w:start w:val="1"/>
      <w:numFmt w:val="lowerRoman"/>
      <w:lvlText w:val="%3."/>
      <w:lvlJc w:val="right"/>
      <w:pPr>
        <w:ind w:left="4183" w:hanging="180"/>
      </w:pPr>
    </w:lvl>
    <w:lvl w:ilvl="3" w:tplc="0409000F" w:tentative="1">
      <w:start w:val="1"/>
      <w:numFmt w:val="decimal"/>
      <w:lvlText w:val="%4."/>
      <w:lvlJc w:val="left"/>
      <w:pPr>
        <w:ind w:left="4903" w:hanging="360"/>
      </w:pPr>
    </w:lvl>
    <w:lvl w:ilvl="4" w:tplc="04090019" w:tentative="1">
      <w:start w:val="1"/>
      <w:numFmt w:val="lowerLetter"/>
      <w:lvlText w:val="%5."/>
      <w:lvlJc w:val="left"/>
      <w:pPr>
        <w:ind w:left="5623" w:hanging="360"/>
      </w:pPr>
    </w:lvl>
    <w:lvl w:ilvl="5" w:tplc="0409001B" w:tentative="1">
      <w:start w:val="1"/>
      <w:numFmt w:val="lowerRoman"/>
      <w:lvlText w:val="%6."/>
      <w:lvlJc w:val="right"/>
      <w:pPr>
        <w:ind w:left="6343" w:hanging="180"/>
      </w:pPr>
    </w:lvl>
    <w:lvl w:ilvl="6" w:tplc="0409000F" w:tentative="1">
      <w:start w:val="1"/>
      <w:numFmt w:val="decimal"/>
      <w:lvlText w:val="%7."/>
      <w:lvlJc w:val="left"/>
      <w:pPr>
        <w:ind w:left="7063" w:hanging="360"/>
      </w:pPr>
    </w:lvl>
    <w:lvl w:ilvl="7" w:tplc="04090019" w:tentative="1">
      <w:start w:val="1"/>
      <w:numFmt w:val="lowerLetter"/>
      <w:lvlText w:val="%8."/>
      <w:lvlJc w:val="left"/>
      <w:pPr>
        <w:ind w:left="7783" w:hanging="360"/>
      </w:pPr>
    </w:lvl>
    <w:lvl w:ilvl="8" w:tplc="0409001B" w:tentative="1">
      <w:start w:val="1"/>
      <w:numFmt w:val="lowerRoman"/>
      <w:lvlText w:val="%9."/>
      <w:lvlJc w:val="right"/>
      <w:pPr>
        <w:ind w:left="8503" w:hanging="180"/>
      </w:pPr>
    </w:lvl>
  </w:abstractNum>
  <w:abstractNum w:abstractNumId="7">
    <w:nsid w:val="1759708F"/>
    <w:multiLevelType w:val="hybridMultilevel"/>
    <w:tmpl w:val="1A406B6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1B97133C"/>
    <w:multiLevelType w:val="hybridMultilevel"/>
    <w:tmpl w:val="595EDDDC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9">
    <w:nsid w:val="1EB12754"/>
    <w:multiLevelType w:val="hybridMultilevel"/>
    <w:tmpl w:val="07325A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FEC513B"/>
    <w:multiLevelType w:val="hybridMultilevel"/>
    <w:tmpl w:val="F8824464"/>
    <w:lvl w:ilvl="0" w:tplc="0409001B">
      <w:start w:val="1"/>
      <w:numFmt w:val="lowerRoman"/>
      <w:lvlText w:val="%1."/>
      <w:lvlJc w:val="right"/>
      <w:pPr>
        <w:ind w:left="3660" w:hanging="360"/>
      </w:p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>
    <w:nsid w:val="21556DE7"/>
    <w:multiLevelType w:val="hybridMultilevel"/>
    <w:tmpl w:val="1CA2BAF0"/>
    <w:lvl w:ilvl="0" w:tplc="0BE013C8">
      <w:start w:val="1"/>
      <w:numFmt w:val="decimal"/>
      <w:lvlText w:val="%1."/>
      <w:lvlJc w:val="right"/>
      <w:pPr>
        <w:ind w:left="20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23EF4CD7"/>
    <w:multiLevelType w:val="hybridMultilevel"/>
    <w:tmpl w:val="B902F262"/>
    <w:lvl w:ilvl="0" w:tplc="0409000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13">
    <w:nsid w:val="251C6EC7"/>
    <w:multiLevelType w:val="hybridMultilevel"/>
    <w:tmpl w:val="3D2659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79C5529"/>
    <w:multiLevelType w:val="hybridMultilevel"/>
    <w:tmpl w:val="A5789E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7D72D62"/>
    <w:multiLevelType w:val="hybridMultilevel"/>
    <w:tmpl w:val="5F28043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2F2612A8"/>
    <w:multiLevelType w:val="hybridMultilevel"/>
    <w:tmpl w:val="DF266E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DA62CA"/>
    <w:multiLevelType w:val="hybridMultilevel"/>
    <w:tmpl w:val="5AC47D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40D046D"/>
    <w:multiLevelType w:val="hybridMultilevel"/>
    <w:tmpl w:val="DCBCB1F6"/>
    <w:lvl w:ilvl="0" w:tplc="0809000F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>
    <w:nsid w:val="347F21AC"/>
    <w:multiLevelType w:val="hybridMultilevel"/>
    <w:tmpl w:val="14626EC8"/>
    <w:lvl w:ilvl="0" w:tplc="0409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AF04482"/>
    <w:multiLevelType w:val="hybridMultilevel"/>
    <w:tmpl w:val="23606FC8"/>
    <w:lvl w:ilvl="0" w:tplc="08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1">
    <w:nsid w:val="3F1C4A6D"/>
    <w:multiLevelType w:val="hybridMultilevel"/>
    <w:tmpl w:val="FB6CF04C"/>
    <w:lvl w:ilvl="0" w:tplc="08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2">
    <w:nsid w:val="48A778E1"/>
    <w:multiLevelType w:val="hybridMultilevel"/>
    <w:tmpl w:val="548A8A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BEB29DC"/>
    <w:multiLevelType w:val="hybridMultilevel"/>
    <w:tmpl w:val="FB12A6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62E5"/>
    <w:multiLevelType w:val="hybridMultilevel"/>
    <w:tmpl w:val="5B6001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24733B7"/>
    <w:multiLevelType w:val="hybridMultilevel"/>
    <w:tmpl w:val="7794D0F6"/>
    <w:lvl w:ilvl="0" w:tplc="0409000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3" w:hanging="360"/>
      </w:pPr>
      <w:rPr>
        <w:rFonts w:ascii="Wingdings" w:hAnsi="Wingdings" w:hint="default"/>
      </w:rPr>
    </w:lvl>
  </w:abstractNum>
  <w:abstractNum w:abstractNumId="26">
    <w:nsid w:val="53CE4FB4"/>
    <w:multiLevelType w:val="hybridMultilevel"/>
    <w:tmpl w:val="CD7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2353C"/>
    <w:multiLevelType w:val="hybridMultilevel"/>
    <w:tmpl w:val="1B7A75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E290974"/>
    <w:multiLevelType w:val="hybridMultilevel"/>
    <w:tmpl w:val="C3C2809A"/>
    <w:lvl w:ilvl="0" w:tplc="04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9">
    <w:nsid w:val="5EE12DE6"/>
    <w:multiLevelType w:val="hybridMultilevel"/>
    <w:tmpl w:val="078E4480"/>
    <w:lvl w:ilvl="0" w:tplc="0409001B">
      <w:start w:val="1"/>
      <w:numFmt w:val="lowerRoman"/>
      <w:lvlText w:val="%1."/>
      <w:lvlJc w:val="right"/>
      <w:pPr>
        <w:ind w:left="28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0">
    <w:nsid w:val="5F8549E3"/>
    <w:multiLevelType w:val="hybridMultilevel"/>
    <w:tmpl w:val="76AC3B50"/>
    <w:lvl w:ilvl="0" w:tplc="DA987186">
      <w:start w:val="1"/>
      <w:numFmt w:val="decimal"/>
      <w:lvlText w:val="%1.          "/>
      <w:lvlJc w:val="left"/>
      <w:pPr>
        <w:tabs>
          <w:tab w:val="num" w:pos="1437"/>
        </w:tabs>
        <w:ind w:left="717" w:hanging="360"/>
      </w:pPr>
      <w:rPr>
        <w:rFonts w:hint="default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178F0"/>
    <w:multiLevelType w:val="hybridMultilevel"/>
    <w:tmpl w:val="C518C94E"/>
    <w:lvl w:ilvl="0" w:tplc="08090001">
      <w:start w:val="1"/>
      <w:numFmt w:val="bullet"/>
      <w:lvlText w:val=""/>
      <w:lvlJc w:val="left"/>
      <w:pPr>
        <w:tabs>
          <w:tab w:val="num" w:pos="1437"/>
        </w:tabs>
        <w:ind w:left="717" w:hanging="360"/>
      </w:pPr>
      <w:rPr>
        <w:rFonts w:ascii="Symbol" w:hAnsi="Symbol" w:hint="default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A6BB6"/>
    <w:multiLevelType w:val="hybridMultilevel"/>
    <w:tmpl w:val="ECE46B9C"/>
    <w:lvl w:ilvl="0" w:tplc="DA987186">
      <w:start w:val="1"/>
      <w:numFmt w:val="decimal"/>
      <w:lvlText w:val="%1.          "/>
      <w:lvlJc w:val="left"/>
      <w:pPr>
        <w:tabs>
          <w:tab w:val="num" w:pos="1437"/>
        </w:tabs>
        <w:ind w:left="717" w:hanging="360"/>
      </w:pPr>
      <w:rPr>
        <w:rFonts w:hint="default"/>
        <w:i w:val="0"/>
        <w:iCs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17483"/>
    <w:multiLevelType w:val="hybridMultilevel"/>
    <w:tmpl w:val="1FA2FB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92E64E1"/>
    <w:multiLevelType w:val="hybridMultilevel"/>
    <w:tmpl w:val="501251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D245DCE"/>
    <w:multiLevelType w:val="hybridMultilevel"/>
    <w:tmpl w:val="DFCA03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FF6252"/>
    <w:multiLevelType w:val="hybridMultilevel"/>
    <w:tmpl w:val="4C189AA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0"/>
  </w:num>
  <w:num w:numId="4">
    <w:abstractNumId w:val="22"/>
  </w:num>
  <w:num w:numId="5">
    <w:abstractNumId w:val="7"/>
  </w:num>
  <w:num w:numId="6">
    <w:abstractNumId w:val="19"/>
  </w:num>
  <w:num w:numId="7">
    <w:abstractNumId w:val="31"/>
  </w:num>
  <w:num w:numId="8">
    <w:abstractNumId w:val="15"/>
  </w:num>
  <w:num w:numId="9">
    <w:abstractNumId w:val="8"/>
  </w:num>
  <w:num w:numId="10">
    <w:abstractNumId w:val="9"/>
  </w:num>
  <w:num w:numId="11">
    <w:abstractNumId w:val="16"/>
  </w:num>
  <w:num w:numId="12">
    <w:abstractNumId w:val="35"/>
  </w:num>
  <w:num w:numId="13">
    <w:abstractNumId w:val="24"/>
  </w:num>
  <w:num w:numId="14">
    <w:abstractNumId w:val="10"/>
  </w:num>
  <w:num w:numId="15">
    <w:abstractNumId w:val="27"/>
  </w:num>
  <w:num w:numId="16">
    <w:abstractNumId w:val="30"/>
  </w:num>
  <w:num w:numId="17">
    <w:abstractNumId w:val="5"/>
  </w:num>
  <w:num w:numId="18">
    <w:abstractNumId w:val="13"/>
  </w:num>
  <w:num w:numId="19">
    <w:abstractNumId w:val="21"/>
  </w:num>
  <w:num w:numId="20">
    <w:abstractNumId w:val="18"/>
  </w:num>
  <w:num w:numId="21">
    <w:abstractNumId w:val="29"/>
  </w:num>
  <w:num w:numId="22">
    <w:abstractNumId w:val="33"/>
  </w:num>
  <w:num w:numId="23">
    <w:abstractNumId w:val="14"/>
  </w:num>
  <w:num w:numId="24">
    <w:abstractNumId w:val="2"/>
  </w:num>
  <w:num w:numId="25">
    <w:abstractNumId w:val="4"/>
  </w:num>
  <w:num w:numId="26">
    <w:abstractNumId w:val="28"/>
  </w:num>
  <w:num w:numId="27">
    <w:abstractNumId w:val="36"/>
  </w:num>
  <w:num w:numId="28">
    <w:abstractNumId w:val="17"/>
  </w:num>
  <w:num w:numId="29">
    <w:abstractNumId w:val="6"/>
  </w:num>
  <w:num w:numId="30">
    <w:abstractNumId w:val="25"/>
  </w:num>
  <w:num w:numId="31">
    <w:abstractNumId w:val="1"/>
  </w:num>
  <w:num w:numId="32">
    <w:abstractNumId w:val="12"/>
  </w:num>
  <w:num w:numId="33">
    <w:abstractNumId w:val="3"/>
  </w:num>
  <w:num w:numId="34">
    <w:abstractNumId w:val="0"/>
  </w:num>
  <w:num w:numId="35">
    <w:abstractNumId w:val="26"/>
  </w:num>
  <w:num w:numId="36">
    <w:abstractNumId w:val="11"/>
  </w:num>
  <w:num w:numId="37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mailingLabels"/>
    <w:dataType w:val="textFile"/>
    <w:activeRecord w:val="-1"/>
    <w:odso/>
  </w:mailMerge>
  <w:defaultTabStop w:val="720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green,#777"/>
    </o: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72A2"/>
    <w:rsid w:val="00002C9A"/>
    <w:rsid w:val="00005F52"/>
    <w:rsid w:val="00012EB7"/>
    <w:rsid w:val="000156A5"/>
    <w:rsid w:val="00015792"/>
    <w:rsid w:val="0002458E"/>
    <w:rsid w:val="000314D5"/>
    <w:rsid w:val="0003176B"/>
    <w:rsid w:val="00031B16"/>
    <w:rsid w:val="00032CA3"/>
    <w:rsid w:val="00037F99"/>
    <w:rsid w:val="0004020C"/>
    <w:rsid w:val="0004106C"/>
    <w:rsid w:val="000419C8"/>
    <w:rsid w:val="00042113"/>
    <w:rsid w:val="000423FA"/>
    <w:rsid w:val="00043A81"/>
    <w:rsid w:val="00044475"/>
    <w:rsid w:val="00044567"/>
    <w:rsid w:val="00047F17"/>
    <w:rsid w:val="0005009E"/>
    <w:rsid w:val="0005441E"/>
    <w:rsid w:val="00054ED0"/>
    <w:rsid w:val="00057783"/>
    <w:rsid w:val="00060DF0"/>
    <w:rsid w:val="00061BA2"/>
    <w:rsid w:val="00064B10"/>
    <w:rsid w:val="00067E8A"/>
    <w:rsid w:val="00070D69"/>
    <w:rsid w:val="0007138D"/>
    <w:rsid w:val="00073467"/>
    <w:rsid w:val="00073732"/>
    <w:rsid w:val="00074967"/>
    <w:rsid w:val="00075C4A"/>
    <w:rsid w:val="00076110"/>
    <w:rsid w:val="00080156"/>
    <w:rsid w:val="00082C64"/>
    <w:rsid w:val="0008403E"/>
    <w:rsid w:val="00084D94"/>
    <w:rsid w:val="000866D2"/>
    <w:rsid w:val="00087AF9"/>
    <w:rsid w:val="0009068F"/>
    <w:rsid w:val="00091D26"/>
    <w:rsid w:val="00092419"/>
    <w:rsid w:val="00092707"/>
    <w:rsid w:val="00093E1C"/>
    <w:rsid w:val="000964F0"/>
    <w:rsid w:val="000A1429"/>
    <w:rsid w:val="000A1B80"/>
    <w:rsid w:val="000A410B"/>
    <w:rsid w:val="000A6571"/>
    <w:rsid w:val="000B22E2"/>
    <w:rsid w:val="000B29C5"/>
    <w:rsid w:val="000B3EE0"/>
    <w:rsid w:val="000B51E1"/>
    <w:rsid w:val="000B6629"/>
    <w:rsid w:val="000C230F"/>
    <w:rsid w:val="000C35B0"/>
    <w:rsid w:val="000C3A5E"/>
    <w:rsid w:val="000D060C"/>
    <w:rsid w:val="000D5F88"/>
    <w:rsid w:val="000D6E96"/>
    <w:rsid w:val="000D797A"/>
    <w:rsid w:val="000D7A0C"/>
    <w:rsid w:val="000D7DA4"/>
    <w:rsid w:val="000E0330"/>
    <w:rsid w:val="000E1B5E"/>
    <w:rsid w:val="000E23CB"/>
    <w:rsid w:val="000E3466"/>
    <w:rsid w:val="000F0564"/>
    <w:rsid w:val="000F2267"/>
    <w:rsid w:val="000F4F52"/>
    <w:rsid w:val="000F5BDE"/>
    <w:rsid w:val="000F7124"/>
    <w:rsid w:val="000F769D"/>
    <w:rsid w:val="00102FCF"/>
    <w:rsid w:val="00103E65"/>
    <w:rsid w:val="001044B8"/>
    <w:rsid w:val="001048F1"/>
    <w:rsid w:val="00106E0D"/>
    <w:rsid w:val="00106EDA"/>
    <w:rsid w:val="00107CA8"/>
    <w:rsid w:val="00110C84"/>
    <w:rsid w:val="001115B4"/>
    <w:rsid w:val="001138D9"/>
    <w:rsid w:val="001151F5"/>
    <w:rsid w:val="0012046B"/>
    <w:rsid w:val="00122E63"/>
    <w:rsid w:val="0012421D"/>
    <w:rsid w:val="00125F59"/>
    <w:rsid w:val="00131838"/>
    <w:rsid w:val="00132644"/>
    <w:rsid w:val="00133741"/>
    <w:rsid w:val="001359E9"/>
    <w:rsid w:val="001364EF"/>
    <w:rsid w:val="00140585"/>
    <w:rsid w:val="001413C9"/>
    <w:rsid w:val="00144DBA"/>
    <w:rsid w:val="001454EA"/>
    <w:rsid w:val="00145A44"/>
    <w:rsid w:val="001463D5"/>
    <w:rsid w:val="00147B6A"/>
    <w:rsid w:val="00151ACD"/>
    <w:rsid w:val="00153C36"/>
    <w:rsid w:val="00154647"/>
    <w:rsid w:val="00155819"/>
    <w:rsid w:val="00155A1A"/>
    <w:rsid w:val="00160D0A"/>
    <w:rsid w:val="00161D42"/>
    <w:rsid w:val="00162600"/>
    <w:rsid w:val="001634A0"/>
    <w:rsid w:val="001656F3"/>
    <w:rsid w:val="00167C3F"/>
    <w:rsid w:val="00171508"/>
    <w:rsid w:val="00175070"/>
    <w:rsid w:val="001751FB"/>
    <w:rsid w:val="00180860"/>
    <w:rsid w:val="00181B7E"/>
    <w:rsid w:val="00190599"/>
    <w:rsid w:val="001925F8"/>
    <w:rsid w:val="00194E82"/>
    <w:rsid w:val="001A5ADE"/>
    <w:rsid w:val="001A7E7F"/>
    <w:rsid w:val="001B0403"/>
    <w:rsid w:val="001B2ACB"/>
    <w:rsid w:val="001B4421"/>
    <w:rsid w:val="001B49FE"/>
    <w:rsid w:val="001B661D"/>
    <w:rsid w:val="001C044E"/>
    <w:rsid w:val="001C1F1B"/>
    <w:rsid w:val="001C36F5"/>
    <w:rsid w:val="001C37DA"/>
    <w:rsid w:val="001C4679"/>
    <w:rsid w:val="001C60AF"/>
    <w:rsid w:val="001C6205"/>
    <w:rsid w:val="001C6569"/>
    <w:rsid w:val="001C6C75"/>
    <w:rsid w:val="001D1728"/>
    <w:rsid w:val="001D46EC"/>
    <w:rsid w:val="001D6A8A"/>
    <w:rsid w:val="001E1637"/>
    <w:rsid w:val="001E1FF9"/>
    <w:rsid w:val="001E3B53"/>
    <w:rsid w:val="001E725D"/>
    <w:rsid w:val="001F00CC"/>
    <w:rsid w:val="001F076F"/>
    <w:rsid w:val="001F1691"/>
    <w:rsid w:val="001F6303"/>
    <w:rsid w:val="00202D51"/>
    <w:rsid w:val="00207E26"/>
    <w:rsid w:val="00211C01"/>
    <w:rsid w:val="002169CF"/>
    <w:rsid w:val="0021705E"/>
    <w:rsid w:val="00217413"/>
    <w:rsid w:val="002174B6"/>
    <w:rsid w:val="00217E7E"/>
    <w:rsid w:val="00217FB2"/>
    <w:rsid w:val="00225948"/>
    <w:rsid w:val="00225D36"/>
    <w:rsid w:val="00226296"/>
    <w:rsid w:val="0022670B"/>
    <w:rsid w:val="00231959"/>
    <w:rsid w:val="0023325A"/>
    <w:rsid w:val="00233D43"/>
    <w:rsid w:val="00234E3B"/>
    <w:rsid w:val="00236C9E"/>
    <w:rsid w:val="00240070"/>
    <w:rsid w:val="00240435"/>
    <w:rsid w:val="00242862"/>
    <w:rsid w:val="00245CC0"/>
    <w:rsid w:val="00247185"/>
    <w:rsid w:val="00252F5D"/>
    <w:rsid w:val="00255128"/>
    <w:rsid w:val="002622CA"/>
    <w:rsid w:val="00271350"/>
    <w:rsid w:val="00274530"/>
    <w:rsid w:val="00280DDF"/>
    <w:rsid w:val="00281112"/>
    <w:rsid w:val="0028182D"/>
    <w:rsid w:val="00282328"/>
    <w:rsid w:val="0028559B"/>
    <w:rsid w:val="00286617"/>
    <w:rsid w:val="0028741C"/>
    <w:rsid w:val="00294CC3"/>
    <w:rsid w:val="00295DF3"/>
    <w:rsid w:val="00297852"/>
    <w:rsid w:val="002A0500"/>
    <w:rsid w:val="002A0F36"/>
    <w:rsid w:val="002A1133"/>
    <w:rsid w:val="002A145F"/>
    <w:rsid w:val="002A2771"/>
    <w:rsid w:val="002A29F1"/>
    <w:rsid w:val="002A583F"/>
    <w:rsid w:val="002B0B97"/>
    <w:rsid w:val="002B27EF"/>
    <w:rsid w:val="002B2908"/>
    <w:rsid w:val="002B5DC3"/>
    <w:rsid w:val="002C0A16"/>
    <w:rsid w:val="002C1468"/>
    <w:rsid w:val="002C4026"/>
    <w:rsid w:val="002C58FC"/>
    <w:rsid w:val="002D079D"/>
    <w:rsid w:val="002D08F8"/>
    <w:rsid w:val="002D0A41"/>
    <w:rsid w:val="002D21E2"/>
    <w:rsid w:val="002D34DE"/>
    <w:rsid w:val="002D43EB"/>
    <w:rsid w:val="002E180B"/>
    <w:rsid w:val="002E41E7"/>
    <w:rsid w:val="002E42C3"/>
    <w:rsid w:val="002E4558"/>
    <w:rsid w:val="002E61F6"/>
    <w:rsid w:val="002E778E"/>
    <w:rsid w:val="002F1512"/>
    <w:rsid w:val="002F1894"/>
    <w:rsid w:val="002F1948"/>
    <w:rsid w:val="002F5210"/>
    <w:rsid w:val="002F6447"/>
    <w:rsid w:val="002F7175"/>
    <w:rsid w:val="003017C7"/>
    <w:rsid w:val="003021A6"/>
    <w:rsid w:val="003022A7"/>
    <w:rsid w:val="00303639"/>
    <w:rsid w:val="003037DE"/>
    <w:rsid w:val="003066F8"/>
    <w:rsid w:val="003078DC"/>
    <w:rsid w:val="00313530"/>
    <w:rsid w:val="00314090"/>
    <w:rsid w:val="00316DE4"/>
    <w:rsid w:val="00317B8E"/>
    <w:rsid w:val="00322EAB"/>
    <w:rsid w:val="00325067"/>
    <w:rsid w:val="00325C8D"/>
    <w:rsid w:val="00326C74"/>
    <w:rsid w:val="00332640"/>
    <w:rsid w:val="003376C0"/>
    <w:rsid w:val="003378A3"/>
    <w:rsid w:val="00341BC0"/>
    <w:rsid w:val="003422F5"/>
    <w:rsid w:val="00343D4E"/>
    <w:rsid w:val="00344805"/>
    <w:rsid w:val="003461D8"/>
    <w:rsid w:val="00346D28"/>
    <w:rsid w:val="00347C5D"/>
    <w:rsid w:val="0035551A"/>
    <w:rsid w:val="00360FA5"/>
    <w:rsid w:val="00362A9C"/>
    <w:rsid w:val="003630C2"/>
    <w:rsid w:val="00364484"/>
    <w:rsid w:val="003668CD"/>
    <w:rsid w:val="00366FAC"/>
    <w:rsid w:val="00367FA5"/>
    <w:rsid w:val="0037150A"/>
    <w:rsid w:val="00383DB8"/>
    <w:rsid w:val="00390441"/>
    <w:rsid w:val="00390D81"/>
    <w:rsid w:val="00393CEF"/>
    <w:rsid w:val="00394D72"/>
    <w:rsid w:val="00396C5D"/>
    <w:rsid w:val="00396EE7"/>
    <w:rsid w:val="003A0CBD"/>
    <w:rsid w:val="003A1D42"/>
    <w:rsid w:val="003A322E"/>
    <w:rsid w:val="003A41BC"/>
    <w:rsid w:val="003A5415"/>
    <w:rsid w:val="003B0EC8"/>
    <w:rsid w:val="003B36A4"/>
    <w:rsid w:val="003B43D5"/>
    <w:rsid w:val="003B5E39"/>
    <w:rsid w:val="003C09FB"/>
    <w:rsid w:val="003C18EB"/>
    <w:rsid w:val="003C421B"/>
    <w:rsid w:val="003D09B5"/>
    <w:rsid w:val="003D0EE5"/>
    <w:rsid w:val="003D4024"/>
    <w:rsid w:val="003D41FB"/>
    <w:rsid w:val="003D630E"/>
    <w:rsid w:val="003D78E1"/>
    <w:rsid w:val="003E1855"/>
    <w:rsid w:val="003E224E"/>
    <w:rsid w:val="003E2F4F"/>
    <w:rsid w:val="003F0662"/>
    <w:rsid w:val="003F0CCA"/>
    <w:rsid w:val="003F117A"/>
    <w:rsid w:val="003F18CD"/>
    <w:rsid w:val="003F213B"/>
    <w:rsid w:val="003F5478"/>
    <w:rsid w:val="003F5782"/>
    <w:rsid w:val="003F6F9E"/>
    <w:rsid w:val="00401B8B"/>
    <w:rsid w:val="00402497"/>
    <w:rsid w:val="0040678B"/>
    <w:rsid w:val="004072EC"/>
    <w:rsid w:val="00410737"/>
    <w:rsid w:val="004115A8"/>
    <w:rsid w:val="00412847"/>
    <w:rsid w:val="0041408A"/>
    <w:rsid w:val="004167DD"/>
    <w:rsid w:val="0042310E"/>
    <w:rsid w:val="004264BC"/>
    <w:rsid w:val="00426ECC"/>
    <w:rsid w:val="004278D2"/>
    <w:rsid w:val="00430B04"/>
    <w:rsid w:val="00431CA2"/>
    <w:rsid w:val="00432A13"/>
    <w:rsid w:val="00435DC2"/>
    <w:rsid w:val="00436F23"/>
    <w:rsid w:val="0044013F"/>
    <w:rsid w:val="004415E1"/>
    <w:rsid w:val="00442B50"/>
    <w:rsid w:val="004445E8"/>
    <w:rsid w:val="00450D1B"/>
    <w:rsid w:val="00453D16"/>
    <w:rsid w:val="0045492E"/>
    <w:rsid w:val="00460D69"/>
    <w:rsid w:val="004622F0"/>
    <w:rsid w:val="004659CF"/>
    <w:rsid w:val="00482DD8"/>
    <w:rsid w:val="00485808"/>
    <w:rsid w:val="004870F2"/>
    <w:rsid w:val="00487249"/>
    <w:rsid w:val="00490C50"/>
    <w:rsid w:val="00494025"/>
    <w:rsid w:val="00495181"/>
    <w:rsid w:val="004960A2"/>
    <w:rsid w:val="004A0202"/>
    <w:rsid w:val="004A27BF"/>
    <w:rsid w:val="004A4A79"/>
    <w:rsid w:val="004A6920"/>
    <w:rsid w:val="004B0E8C"/>
    <w:rsid w:val="004B191E"/>
    <w:rsid w:val="004B2E1F"/>
    <w:rsid w:val="004B451D"/>
    <w:rsid w:val="004B620E"/>
    <w:rsid w:val="004C1862"/>
    <w:rsid w:val="004C1F73"/>
    <w:rsid w:val="004C2D5F"/>
    <w:rsid w:val="004C346A"/>
    <w:rsid w:val="004C3BE1"/>
    <w:rsid w:val="004C72A2"/>
    <w:rsid w:val="004C74EE"/>
    <w:rsid w:val="004D186F"/>
    <w:rsid w:val="004D1F82"/>
    <w:rsid w:val="004D240C"/>
    <w:rsid w:val="004D2806"/>
    <w:rsid w:val="004D4C65"/>
    <w:rsid w:val="004E0247"/>
    <w:rsid w:val="004E0B40"/>
    <w:rsid w:val="004E0F63"/>
    <w:rsid w:val="004E2FB0"/>
    <w:rsid w:val="004E44F0"/>
    <w:rsid w:val="004E5977"/>
    <w:rsid w:val="004E66E5"/>
    <w:rsid w:val="004E7D5C"/>
    <w:rsid w:val="004F24E7"/>
    <w:rsid w:val="004F5E41"/>
    <w:rsid w:val="004F729B"/>
    <w:rsid w:val="00501DD9"/>
    <w:rsid w:val="00506799"/>
    <w:rsid w:val="00513A1B"/>
    <w:rsid w:val="00513AB5"/>
    <w:rsid w:val="00516AD4"/>
    <w:rsid w:val="005225F9"/>
    <w:rsid w:val="005244E5"/>
    <w:rsid w:val="00524665"/>
    <w:rsid w:val="00525D73"/>
    <w:rsid w:val="00527C36"/>
    <w:rsid w:val="005320D9"/>
    <w:rsid w:val="00534B05"/>
    <w:rsid w:val="00535DEF"/>
    <w:rsid w:val="0053711B"/>
    <w:rsid w:val="00541BFC"/>
    <w:rsid w:val="005508D1"/>
    <w:rsid w:val="0055142E"/>
    <w:rsid w:val="00554F5F"/>
    <w:rsid w:val="00556C54"/>
    <w:rsid w:val="00563592"/>
    <w:rsid w:val="00565668"/>
    <w:rsid w:val="00566EDD"/>
    <w:rsid w:val="00567CB8"/>
    <w:rsid w:val="00570902"/>
    <w:rsid w:val="005711C0"/>
    <w:rsid w:val="005754F2"/>
    <w:rsid w:val="00576BCD"/>
    <w:rsid w:val="00576BEE"/>
    <w:rsid w:val="005778D0"/>
    <w:rsid w:val="00580B24"/>
    <w:rsid w:val="005837AC"/>
    <w:rsid w:val="00584790"/>
    <w:rsid w:val="00586B3E"/>
    <w:rsid w:val="0058725D"/>
    <w:rsid w:val="00587DFC"/>
    <w:rsid w:val="005925B6"/>
    <w:rsid w:val="00593C4B"/>
    <w:rsid w:val="00594020"/>
    <w:rsid w:val="0059569C"/>
    <w:rsid w:val="0059652E"/>
    <w:rsid w:val="005A11E8"/>
    <w:rsid w:val="005A42AC"/>
    <w:rsid w:val="005B36FE"/>
    <w:rsid w:val="005B5AA3"/>
    <w:rsid w:val="005B5F60"/>
    <w:rsid w:val="005C165C"/>
    <w:rsid w:val="005C230E"/>
    <w:rsid w:val="005D176C"/>
    <w:rsid w:val="005D22B0"/>
    <w:rsid w:val="005D2E7F"/>
    <w:rsid w:val="005E0701"/>
    <w:rsid w:val="005E6812"/>
    <w:rsid w:val="005E7350"/>
    <w:rsid w:val="005F0380"/>
    <w:rsid w:val="005F180F"/>
    <w:rsid w:val="005F7EF8"/>
    <w:rsid w:val="00605064"/>
    <w:rsid w:val="00605697"/>
    <w:rsid w:val="00607F75"/>
    <w:rsid w:val="00616301"/>
    <w:rsid w:val="00620AF3"/>
    <w:rsid w:val="006222EC"/>
    <w:rsid w:val="00622E4C"/>
    <w:rsid w:val="00622EBF"/>
    <w:rsid w:val="00627F6D"/>
    <w:rsid w:val="00630606"/>
    <w:rsid w:val="00630C7C"/>
    <w:rsid w:val="00632989"/>
    <w:rsid w:val="00636971"/>
    <w:rsid w:val="00641D5D"/>
    <w:rsid w:val="0064216E"/>
    <w:rsid w:val="00650B54"/>
    <w:rsid w:val="00651CF0"/>
    <w:rsid w:val="0065265C"/>
    <w:rsid w:val="00653A11"/>
    <w:rsid w:val="00654841"/>
    <w:rsid w:val="00657196"/>
    <w:rsid w:val="0065730A"/>
    <w:rsid w:val="0065742A"/>
    <w:rsid w:val="00661716"/>
    <w:rsid w:val="00661809"/>
    <w:rsid w:val="006619F7"/>
    <w:rsid w:val="006623A1"/>
    <w:rsid w:val="00666AF2"/>
    <w:rsid w:val="00666B59"/>
    <w:rsid w:val="00674109"/>
    <w:rsid w:val="006743AB"/>
    <w:rsid w:val="00674BD9"/>
    <w:rsid w:val="00675C61"/>
    <w:rsid w:val="00686628"/>
    <w:rsid w:val="006869FE"/>
    <w:rsid w:val="006879CA"/>
    <w:rsid w:val="00690A0F"/>
    <w:rsid w:val="00694C72"/>
    <w:rsid w:val="00697013"/>
    <w:rsid w:val="006A2B36"/>
    <w:rsid w:val="006A47E7"/>
    <w:rsid w:val="006A7034"/>
    <w:rsid w:val="006B03B8"/>
    <w:rsid w:val="006B17DC"/>
    <w:rsid w:val="006B33EF"/>
    <w:rsid w:val="006B4209"/>
    <w:rsid w:val="006C0162"/>
    <w:rsid w:val="006C14A8"/>
    <w:rsid w:val="006C4F48"/>
    <w:rsid w:val="006D2D31"/>
    <w:rsid w:val="006D5087"/>
    <w:rsid w:val="006E08DD"/>
    <w:rsid w:val="006E093F"/>
    <w:rsid w:val="006E1AD1"/>
    <w:rsid w:val="006E24CD"/>
    <w:rsid w:val="006E671B"/>
    <w:rsid w:val="006E769E"/>
    <w:rsid w:val="006F17E8"/>
    <w:rsid w:val="006F2860"/>
    <w:rsid w:val="006F29B2"/>
    <w:rsid w:val="007007F4"/>
    <w:rsid w:val="00700BEC"/>
    <w:rsid w:val="00704363"/>
    <w:rsid w:val="00705949"/>
    <w:rsid w:val="00705EB6"/>
    <w:rsid w:val="007115B9"/>
    <w:rsid w:val="00713CB7"/>
    <w:rsid w:val="0071643F"/>
    <w:rsid w:val="00716D2C"/>
    <w:rsid w:val="00716F08"/>
    <w:rsid w:val="0072073E"/>
    <w:rsid w:val="00721FB8"/>
    <w:rsid w:val="00722874"/>
    <w:rsid w:val="007244B5"/>
    <w:rsid w:val="00725926"/>
    <w:rsid w:val="007303F8"/>
    <w:rsid w:val="00740B69"/>
    <w:rsid w:val="0074193B"/>
    <w:rsid w:val="00745031"/>
    <w:rsid w:val="00745B75"/>
    <w:rsid w:val="007462D8"/>
    <w:rsid w:val="007463F3"/>
    <w:rsid w:val="00750247"/>
    <w:rsid w:val="007504AD"/>
    <w:rsid w:val="00751F7E"/>
    <w:rsid w:val="00754A19"/>
    <w:rsid w:val="007561A0"/>
    <w:rsid w:val="00760B64"/>
    <w:rsid w:val="00763019"/>
    <w:rsid w:val="00765E90"/>
    <w:rsid w:val="007725A7"/>
    <w:rsid w:val="00772765"/>
    <w:rsid w:val="00773468"/>
    <w:rsid w:val="00773551"/>
    <w:rsid w:val="00776BFF"/>
    <w:rsid w:val="00780469"/>
    <w:rsid w:val="00781418"/>
    <w:rsid w:val="007832E9"/>
    <w:rsid w:val="00785760"/>
    <w:rsid w:val="007917AD"/>
    <w:rsid w:val="007947B9"/>
    <w:rsid w:val="00797795"/>
    <w:rsid w:val="007A68C0"/>
    <w:rsid w:val="007B3C9E"/>
    <w:rsid w:val="007B459B"/>
    <w:rsid w:val="007B5565"/>
    <w:rsid w:val="007C17D1"/>
    <w:rsid w:val="007C3238"/>
    <w:rsid w:val="007C3902"/>
    <w:rsid w:val="007D380C"/>
    <w:rsid w:val="007D61F7"/>
    <w:rsid w:val="007D6A0B"/>
    <w:rsid w:val="007D7B96"/>
    <w:rsid w:val="007D7DB9"/>
    <w:rsid w:val="007D7F1C"/>
    <w:rsid w:val="007E0F82"/>
    <w:rsid w:val="007E1022"/>
    <w:rsid w:val="007E1A18"/>
    <w:rsid w:val="007E3A25"/>
    <w:rsid w:val="007E54AA"/>
    <w:rsid w:val="007E55AD"/>
    <w:rsid w:val="007F2338"/>
    <w:rsid w:val="007F271E"/>
    <w:rsid w:val="007F27EA"/>
    <w:rsid w:val="007F366C"/>
    <w:rsid w:val="007F3CC5"/>
    <w:rsid w:val="007F495C"/>
    <w:rsid w:val="007F6CBF"/>
    <w:rsid w:val="008023ED"/>
    <w:rsid w:val="00804435"/>
    <w:rsid w:val="00807E1D"/>
    <w:rsid w:val="00810844"/>
    <w:rsid w:val="00811FE6"/>
    <w:rsid w:val="00814AE9"/>
    <w:rsid w:val="0081519C"/>
    <w:rsid w:val="00820588"/>
    <w:rsid w:val="00824A24"/>
    <w:rsid w:val="00827022"/>
    <w:rsid w:val="00834D54"/>
    <w:rsid w:val="008358A1"/>
    <w:rsid w:val="00835F47"/>
    <w:rsid w:val="00836474"/>
    <w:rsid w:val="0084110B"/>
    <w:rsid w:val="00844C61"/>
    <w:rsid w:val="00850F6F"/>
    <w:rsid w:val="00851121"/>
    <w:rsid w:val="0085259D"/>
    <w:rsid w:val="008554C7"/>
    <w:rsid w:val="008638FF"/>
    <w:rsid w:val="008639B5"/>
    <w:rsid w:val="008672D5"/>
    <w:rsid w:val="00867716"/>
    <w:rsid w:val="00871EFB"/>
    <w:rsid w:val="0087444C"/>
    <w:rsid w:val="00874689"/>
    <w:rsid w:val="008764A0"/>
    <w:rsid w:val="00880DD5"/>
    <w:rsid w:val="00882E58"/>
    <w:rsid w:val="0088480D"/>
    <w:rsid w:val="0088784D"/>
    <w:rsid w:val="008900F6"/>
    <w:rsid w:val="008904E9"/>
    <w:rsid w:val="008920E9"/>
    <w:rsid w:val="00892680"/>
    <w:rsid w:val="00894CA8"/>
    <w:rsid w:val="00895DF8"/>
    <w:rsid w:val="008A55A4"/>
    <w:rsid w:val="008A6BE9"/>
    <w:rsid w:val="008B43F0"/>
    <w:rsid w:val="008C0A19"/>
    <w:rsid w:val="008C6A4D"/>
    <w:rsid w:val="008D60A0"/>
    <w:rsid w:val="008E1431"/>
    <w:rsid w:val="008E5042"/>
    <w:rsid w:val="008E5C53"/>
    <w:rsid w:val="008F45D2"/>
    <w:rsid w:val="009023A3"/>
    <w:rsid w:val="00903A93"/>
    <w:rsid w:val="0090619A"/>
    <w:rsid w:val="00907A3C"/>
    <w:rsid w:val="00910A6A"/>
    <w:rsid w:val="009149E5"/>
    <w:rsid w:val="009150E0"/>
    <w:rsid w:val="0091584C"/>
    <w:rsid w:val="0091687D"/>
    <w:rsid w:val="00923321"/>
    <w:rsid w:val="00924F9C"/>
    <w:rsid w:val="00926932"/>
    <w:rsid w:val="00927530"/>
    <w:rsid w:val="00930839"/>
    <w:rsid w:val="0093214B"/>
    <w:rsid w:val="00932B32"/>
    <w:rsid w:val="00932C4D"/>
    <w:rsid w:val="00935DC6"/>
    <w:rsid w:val="00940310"/>
    <w:rsid w:val="0094238F"/>
    <w:rsid w:val="00942EA8"/>
    <w:rsid w:val="00943423"/>
    <w:rsid w:val="00946C50"/>
    <w:rsid w:val="00951625"/>
    <w:rsid w:val="0095181A"/>
    <w:rsid w:val="0095298C"/>
    <w:rsid w:val="00952E42"/>
    <w:rsid w:val="00955068"/>
    <w:rsid w:val="00955117"/>
    <w:rsid w:val="00955287"/>
    <w:rsid w:val="00956319"/>
    <w:rsid w:val="009615BB"/>
    <w:rsid w:val="00963005"/>
    <w:rsid w:val="00964AE7"/>
    <w:rsid w:val="00966543"/>
    <w:rsid w:val="00967C2A"/>
    <w:rsid w:val="009704C2"/>
    <w:rsid w:val="00983501"/>
    <w:rsid w:val="009849A8"/>
    <w:rsid w:val="009853E1"/>
    <w:rsid w:val="00990146"/>
    <w:rsid w:val="00990C1B"/>
    <w:rsid w:val="00993AFE"/>
    <w:rsid w:val="00994114"/>
    <w:rsid w:val="00995C14"/>
    <w:rsid w:val="009B11DC"/>
    <w:rsid w:val="009B1D86"/>
    <w:rsid w:val="009B46F9"/>
    <w:rsid w:val="009B5ED5"/>
    <w:rsid w:val="009B7310"/>
    <w:rsid w:val="009C18B4"/>
    <w:rsid w:val="009C1900"/>
    <w:rsid w:val="009C1E81"/>
    <w:rsid w:val="009C2D30"/>
    <w:rsid w:val="009C5E25"/>
    <w:rsid w:val="009D29D1"/>
    <w:rsid w:val="009E632D"/>
    <w:rsid w:val="009E700A"/>
    <w:rsid w:val="009E79D0"/>
    <w:rsid w:val="009F1521"/>
    <w:rsid w:val="009F2A11"/>
    <w:rsid w:val="009F40A8"/>
    <w:rsid w:val="009F7DEB"/>
    <w:rsid w:val="00A0446A"/>
    <w:rsid w:val="00A05C26"/>
    <w:rsid w:val="00A10533"/>
    <w:rsid w:val="00A10C51"/>
    <w:rsid w:val="00A11E22"/>
    <w:rsid w:val="00A12C90"/>
    <w:rsid w:val="00A17D0D"/>
    <w:rsid w:val="00A21898"/>
    <w:rsid w:val="00A21DFA"/>
    <w:rsid w:val="00A23395"/>
    <w:rsid w:val="00A24E5B"/>
    <w:rsid w:val="00A2778F"/>
    <w:rsid w:val="00A3126B"/>
    <w:rsid w:val="00A32BBB"/>
    <w:rsid w:val="00A32DEB"/>
    <w:rsid w:val="00A33C19"/>
    <w:rsid w:val="00A3755F"/>
    <w:rsid w:val="00A378EC"/>
    <w:rsid w:val="00A43A9F"/>
    <w:rsid w:val="00A446D8"/>
    <w:rsid w:val="00A46D15"/>
    <w:rsid w:val="00A507A6"/>
    <w:rsid w:val="00A509B5"/>
    <w:rsid w:val="00A517B4"/>
    <w:rsid w:val="00A543B4"/>
    <w:rsid w:val="00A54A3E"/>
    <w:rsid w:val="00A56719"/>
    <w:rsid w:val="00A6139B"/>
    <w:rsid w:val="00A64C9B"/>
    <w:rsid w:val="00A711E8"/>
    <w:rsid w:val="00A725D7"/>
    <w:rsid w:val="00A7654D"/>
    <w:rsid w:val="00A80D08"/>
    <w:rsid w:val="00A81C6D"/>
    <w:rsid w:val="00A8204F"/>
    <w:rsid w:val="00A823E5"/>
    <w:rsid w:val="00A82810"/>
    <w:rsid w:val="00A84092"/>
    <w:rsid w:val="00A8488E"/>
    <w:rsid w:val="00A84DB7"/>
    <w:rsid w:val="00A90255"/>
    <w:rsid w:val="00A9055B"/>
    <w:rsid w:val="00A92E3D"/>
    <w:rsid w:val="00AA4B0D"/>
    <w:rsid w:val="00AB0681"/>
    <w:rsid w:val="00AB0ECA"/>
    <w:rsid w:val="00AB4F7D"/>
    <w:rsid w:val="00AB68C9"/>
    <w:rsid w:val="00AC3EA6"/>
    <w:rsid w:val="00AC54A9"/>
    <w:rsid w:val="00AC592F"/>
    <w:rsid w:val="00AC6CB8"/>
    <w:rsid w:val="00AC7B6B"/>
    <w:rsid w:val="00AD0E2D"/>
    <w:rsid w:val="00AD1C36"/>
    <w:rsid w:val="00AD21AA"/>
    <w:rsid w:val="00AD43A9"/>
    <w:rsid w:val="00AD4526"/>
    <w:rsid w:val="00AE2453"/>
    <w:rsid w:val="00AE4868"/>
    <w:rsid w:val="00AE5458"/>
    <w:rsid w:val="00AE6F40"/>
    <w:rsid w:val="00AE6F7E"/>
    <w:rsid w:val="00AF0BB7"/>
    <w:rsid w:val="00AF360A"/>
    <w:rsid w:val="00AF54DB"/>
    <w:rsid w:val="00AF780B"/>
    <w:rsid w:val="00B00064"/>
    <w:rsid w:val="00B00509"/>
    <w:rsid w:val="00B02CAE"/>
    <w:rsid w:val="00B03193"/>
    <w:rsid w:val="00B04C2D"/>
    <w:rsid w:val="00B06015"/>
    <w:rsid w:val="00B1055C"/>
    <w:rsid w:val="00B11A82"/>
    <w:rsid w:val="00B12659"/>
    <w:rsid w:val="00B133EB"/>
    <w:rsid w:val="00B13794"/>
    <w:rsid w:val="00B138A0"/>
    <w:rsid w:val="00B13B96"/>
    <w:rsid w:val="00B15170"/>
    <w:rsid w:val="00B22E0C"/>
    <w:rsid w:val="00B2364D"/>
    <w:rsid w:val="00B23834"/>
    <w:rsid w:val="00B24454"/>
    <w:rsid w:val="00B31BB0"/>
    <w:rsid w:val="00B328F2"/>
    <w:rsid w:val="00B3325C"/>
    <w:rsid w:val="00B3478F"/>
    <w:rsid w:val="00B36477"/>
    <w:rsid w:val="00B3725B"/>
    <w:rsid w:val="00B37A85"/>
    <w:rsid w:val="00B418DF"/>
    <w:rsid w:val="00B44120"/>
    <w:rsid w:val="00B46C73"/>
    <w:rsid w:val="00B50BF3"/>
    <w:rsid w:val="00B6071F"/>
    <w:rsid w:val="00B628D0"/>
    <w:rsid w:val="00B64B61"/>
    <w:rsid w:val="00B70726"/>
    <w:rsid w:val="00B70D21"/>
    <w:rsid w:val="00B75E32"/>
    <w:rsid w:val="00B76C41"/>
    <w:rsid w:val="00B812E6"/>
    <w:rsid w:val="00B82334"/>
    <w:rsid w:val="00B82818"/>
    <w:rsid w:val="00B836B0"/>
    <w:rsid w:val="00B9171C"/>
    <w:rsid w:val="00B95F30"/>
    <w:rsid w:val="00B967CD"/>
    <w:rsid w:val="00BA157B"/>
    <w:rsid w:val="00BA3477"/>
    <w:rsid w:val="00BB124A"/>
    <w:rsid w:val="00BB37D7"/>
    <w:rsid w:val="00BB3BC4"/>
    <w:rsid w:val="00BB65B6"/>
    <w:rsid w:val="00BB6CEA"/>
    <w:rsid w:val="00BC3D83"/>
    <w:rsid w:val="00BC4C28"/>
    <w:rsid w:val="00BC5478"/>
    <w:rsid w:val="00BD0350"/>
    <w:rsid w:val="00BD0EDB"/>
    <w:rsid w:val="00BD2188"/>
    <w:rsid w:val="00BD301A"/>
    <w:rsid w:val="00BE0970"/>
    <w:rsid w:val="00BE2C8F"/>
    <w:rsid w:val="00BE73FB"/>
    <w:rsid w:val="00BF0CEA"/>
    <w:rsid w:val="00BF3220"/>
    <w:rsid w:val="00BF6DED"/>
    <w:rsid w:val="00BF7FD6"/>
    <w:rsid w:val="00C0082B"/>
    <w:rsid w:val="00C00C72"/>
    <w:rsid w:val="00C047F0"/>
    <w:rsid w:val="00C05B6E"/>
    <w:rsid w:val="00C10506"/>
    <w:rsid w:val="00C10E22"/>
    <w:rsid w:val="00C14FF4"/>
    <w:rsid w:val="00C1626D"/>
    <w:rsid w:val="00C1674E"/>
    <w:rsid w:val="00C174AF"/>
    <w:rsid w:val="00C21092"/>
    <w:rsid w:val="00C231F6"/>
    <w:rsid w:val="00C302F1"/>
    <w:rsid w:val="00C311B8"/>
    <w:rsid w:val="00C35FEF"/>
    <w:rsid w:val="00C36EA5"/>
    <w:rsid w:val="00C40229"/>
    <w:rsid w:val="00C40882"/>
    <w:rsid w:val="00C41A75"/>
    <w:rsid w:val="00C421A3"/>
    <w:rsid w:val="00C436B5"/>
    <w:rsid w:val="00C44780"/>
    <w:rsid w:val="00C473E6"/>
    <w:rsid w:val="00C5293C"/>
    <w:rsid w:val="00C536CE"/>
    <w:rsid w:val="00C54983"/>
    <w:rsid w:val="00C54A53"/>
    <w:rsid w:val="00C56916"/>
    <w:rsid w:val="00C613BD"/>
    <w:rsid w:val="00C639B5"/>
    <w:rsid w:val="00C66446"/>
    <w:rsid w:val="00C71008"/>
    <w:rsid w:val="00C73B45"/>
    <w:rsid w:val="00C75712"/>
    <w:rsid w:val="00C774A8"/>
    <w:rsid w:val="00C847EA"/>
    <w:rsid w:val="00C85414"/>
    <w:rsid w:val="00C855AD"/>
    <w:rsid w:val="00C90D1D"/>
    <w:rsid w:val="00C91D67"/>
    <w:rsid w:val="00C92436"/>
    <w:rsid w:val="00C93E8B"/>
    <w:rsid w:val="00C94A0E"/>
    <w:rsid w:val="00C95ECE"/>
    <w:rsid w:val="00C96271"/>
    <w:rsid w:val="00CA21E3"/>
    <w:rsid w:val="00CA4171"/>
    <w:rsid w:val="00CA4F62"/>
    <w:rsid w:val="00CA57E9"/>
    <w:rsid w:val="00CA60B7"/>
    <w:rsid w:val="00CA6B90"/>
    <w:rsid w:val="00CB3EB4"/>
    <w:rsid w:val="00CC06EC"/>
    <w:rsid w:val="00CC4A93"/>
    <w:rsid w:val="00CD038A"/>
    <w:rsid w:val="00CD05BE"/>
    <w:rsid w:val="00CD1FB9"/>
    <w:rsid w:val="00CD2891"/>
    <w:rsid w:val="00CD3876"/>
    <w:rsid w:val="00CD6FEE"/>
    <w:rsid w:val="00CE3234"/>
    <w:rsid w:val="00CE3823"/>
    <w:rsid w:val="00CF2EE0"/>
    <w:rsid w:val="00CF3A39"/>
    <w:rsid w:val="00CF4F6A"/>
    <w:rsid w:val="00CF4FEB"/>
    <w:rsid w:val="00D003F0"/>
    <w:rsid w:val="00D040B8"/>
    <w:rsid w:val="00D101C6"/>
    <w:rsid w:val="00D106F0"/>
    <w:rsid w:val="00D111DF"/>
    <w:rsid w:val="00D113B2"/>
    <w:rsid w:val="00D1369E"/>
    <w:rsid w:val="00D140AC"/>
    <w:rsid w:val="00D14B4C"/>
    <w:rsid w:val="00D16436"/>
    <w:rsid w:val="00D204FE"/>
    <w:rsid w:val="00D23ADA"/>
    <w:rsid w:val="00D26538"/>
    <w:rsid w:val="00D3293A"/>
    <w:rsid w:val="00D42482"/>
    <w:rsid w:val="00D45C8A"/>
    <w:rsid w:val="00D5129F"/>
    <w:rsid w:val="00D516CA"/>
    <w:rsid w:val="00D516CF"/>
    <w:rsid w:val="00D52295"/>
    <w:rsid w:val="00D528ED"/>
    <w:rsid w:val="00D606E6"/>
    <w:rsid w:val="00D7187B"/>
    <w:rsid w:val="00D73CDE"/>
    <w:rsid w:val="00D750F8"/>
    <w:rsid w:val="00D7697E"/>
    <w:rsid w:val="00D76F4A"/>
    <w:rsid w:val="00D82487"/>
    <w:rsid w:val="00D8377C"/>
    <w:rsid w:val="00D87AD8"/>
    <w:rsid w:val="00D87CF8"/>
    <w:rsid w:val="00D91753"/>
    <w:rsid w:val="00D917ED"/>
    <w:rsid w:val="00D91C66"/>
    <w:rsid w:val="00D94558"/>
    <w:rsid w:val="00D94BB5"/>
    <w:rsid w:val="00D96E40"/>
    <w:rsid w:val="00DA0FE3"/>
    <w:rsid w:val="00DA108F"/>
    <w:rsid w:val="00DA4960"/>
    <w:rsid w:val="00DA49D5"/>
    <w:rsid w:val="00DA4EA7"/>
    <w:rsid w:val="00DB05DB"/>
    <w:rsid w:val="00DB122B"/>
    <w:rsid w:val="00DB3ADB"/>
    <w:rsid w:val="00DC419B"/>
    <w:rsid w:val="00DC4F72"/>
    <w:rsid w:val="00DC52DB"/>
    <w:rsid w:val="00DC5B22"/>
    <w:rsid w:val="00DC65B9"/>
    <w:rsid w:val="00DC6636"/>
    <w:rsid w:val="00DC67FA"/>
    <w:rsid w:val="00DC7BF8"/>
    <w:rsid w:val="00DD4F34"/>
    <w:rsid w:val="00DD5F62"/>
    <w:rsid w:val="00DD740A"/>
    <w:rsid w:val="00DE0298"/>
    <w:rsid w:val="00DE0352"/>
    <w:rsid w:val="00DE6B27"/>
    <w:rsid w:val="00DE7D62"/>
    <w:rsid w:val="00DF392E"/>
    <w:rsid w:val="00DF55A5"/>
    <w:rsid w:val="00DF75E3"/>
    <w:rsid w:val="00E00F9F"/>
    <w:rsid w:val="00E02424"/>
    <w:rsid w:val="00E02D4C"/>
    <w:rsid w:val="00E04706"/>
    <w:rsid w:val="00E06ABF"/>
    <w:rsid w:val="00E10168"/>
    <w:rsid w:val="00E13749"/>
    <w:rsid w:val="00E137FA"/>
    <w:rsid w:val="00E1584C"/>
    <w:rsid w:val="00E177D4"/>
    <w:rsid w:val="00E20160"/>
    <w:rsid w:val="00E2301B"/>
    <w:rsid w:val="00E332B6"/>
    <w:rsid w:val="00E3388F"/>
    <w:rsid w:val="00E353A2"/>
    <w:rsid w:val="00E372B0"/>
    <w:rsid w:val="00E37D77"/>
    <w:rsid w:val="00E43D7D"/>
    <w:rsid w:val="00E45D57"/>
    <w:rsid w:val="00E46EEF"/>
    <w:rsid w:val="00E521CD"/>
    <w:rsid w:val="00E52CF0"/>
    <w:rsid w:val="00E5443C"/>
    <w:rsid w:val="00E6024E"/>
    <w:rsid w:val="00E6138F"/>
    <w:rsid w:val="00E62844"/>
    <w:rsid w:val="00E62E7F"/>
    <w:rsid w:val="00E63498"/>
    <w:rsid w:val="00E65773"/>
    <w:rsid w:val="00E67C31"/>
    <w:rsid w:val="00E70454"/>
    <w:rsid w:val="00E7177B"/>
    <w:rsid w:val="00E72D92"/>
    <w:rsid w:val="00E73DAA"/>
    <w:rsid w:val="00E77604"/>
    <w:rsid w:val="00E77880"/>
    <w:rsid w:val="00E80BD5"/>
    <w:rsid w:val="00E82D9E"/>
    <w:rsid w:val="00E83015"/>
    <w:rsid w:val="00E8530C"/>
    <w:rsid w:val="00E85C44"/>
    <w:rsid w:val="00E85CEF"/>
    <w:rsid w:val="00E87C85"/>
    <w:rsid w:val="00EA294F"/>
    <w:rsid w:val="00EA4E07"/>
    <w:rsid w:val="00EA722C"/>
    <w:rsid w:val="00EA775F"/>
    <w:rsid w:val="00EA7B91"/>
    <w:rsid w:val="00EA7D01"/>
    <w:rsid w:val="00EB282E"/>
    <w:rsid w:val="00EB2887"/>
    <w:rsid w:val="00EB3561"/>
    <w:rsid w:val="00EB416A"/>
    <w:rsid w:val="00EB57A7"/>
    <w:rsid w:val="00EC27C5"/>
    <w:rsid w:val="00EC2996"/>
    <w:rsid w:val="00EC3E48"/>
    <w:rsid w:val="00EC5E7B"/>
    <w:rsid w:val="00EC6ACC"/>
    <w:rsid w:val="00ED1848"/>
    <w:rsid w:val="00ED2BAA"/>
    <w:rsid w:val="00ED2D07"/>
    <w:rsid w:val="00ED459E"/>
    <w:rsid w:val="00ED5A57"/>
    <w:rsid w:val="00EE0B59"/>
    <w:rsid w:val="00EE1A02"/>
    <w:rsid w:val="00EE1EF8"/>
    <w:rsid w:val="00EE24E9"/>
    <w:rsid w:val="00EE4735"/>
    <w:rsid w:val="00EE582F"/>
    <w:rsid w:val="00EE5AC3"/>
    <w:rsid w:val="00EF059E"/>
    <w:rsid w:val="00EF7003"/>
    <w:rsid w:val="00F001B4"/>
    <w:rsid w:val="00F03EA5"/>
    <w:rsid w:val="00F10D66"/>
    <w:rsid w:val="00F10DC4"/>
    <w:rsid w:val="00F12AD6"/>
    <w:rsid w:val="00F144E8"/>
    <w:rsid w:val="00F14EFC"/>
    <w:rsid w:val="00F204CB"/>
    <w:rsid w:val="00F2141D"/>
    <w:rsid w:val="00F21FEC"/>
    <w:rsid w:val="00F2341C"/>
    <w:rsid w:val="00F25239"/>
    <w:rsid w:val="00F3530F"/>
    <w:rsid w:val="00F359D9"/>
    <w:rsid w:val="00F44232"/>
    <w:rsid w:val="00F44DB9"/>
    <w:rsid w:val="00F465F9"/>
    <w:rsid w:val="00F46730"/>
    <w:rsid w:val="00F50704"/>
    <w:rsid w:val="00F51914"/>
    <w:rsid w:val="00F525E2"/>
    <w:rsid w:val="00F52C48"/>
    <w:rsid w:val="00F53FAE"/>
    <w:rsid w:val="00F54000"/>
    <w:rsid w:val="00F54EDF"/>
    <w:rsid w:val="00F56381"/>
    <w:rsid w:val="00F60110"/>
    <w:rsid w:val="00F61003"/>
    <w:rsid w:val="00F61B3C"/>
    <w:rsid w:val="00F6203F"/>
    <w:rsid w:val="00F62C74"/>
    <w:rsid w:val="00F63AA6"/>
    <w:rsid w:val="00F70512"/>
    <w:rsid w:val="00F713B5"/>
    <w:rsid w:val="00F74B17"/>
    <w:rsid w:val="00F75B3A"/>
    <w:rsid w:val="00F75DD0"/>
    <w:rsid w:val="00F83A5F"/>
    <w:rsid w:val="00F87F1F"/>
    <w:rsid w:val="00F9000C"/>
    <w:rsid w:val="00F903E0"/>
    <w:rsid w:val="00F90DA1"/>
    <w:rsid w:val="00F92963"/>
    <w:rsid w:val="00F94A1F"/>
    <w:rsid w:val="00F94DD5"/>
    <w:rsid w:val="00F95CC6"/>
    <w:rsid w:val="00FA29DD"/>
    <w:rsid w:val="00FA6EE7"/>
    <w:rsid w:val="00FA7233"/>
    <w:rsid w:val="00FB1630"/>
    <w:rsid w:val="00FB20F7"/>
    <w:rsid w:val="00FB57AA"/>
    <w:rsid w:val="00FB5C70"/>
    <w:rsid w:val="00FC1238"/>
    <w:rsid w:val="00FC2980"/>
    <w:rsid w:val="00FC5490"/>
    <w:rsid w:val="00FD1829"/>
    <w:rsid w:val="00FD29F6"/>
    <w:rsid w:val="00FD4AC1"/>
    <w:rsid w:val="00FD6385"/>
    <w:rsid w:val="00FE14BF"/>
    <w:rsid w:val="00FE2AFB"/>
    <w:rsid w:val="00FE34F5"/>
    <w:rsid w:val="00FE3A08"/>
    <w:rsid w:val="00FE5A5A"/>
    <w:rsid w:val="00FF2787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02D4C"/>
    <w:pPr>
      <w:keepNext/>
      <w:jc w:val="center"/>
      <w:outlineLvl w:val="1"/>
    </w:pPr>
    <w:rPr>
      <w:rFonts w:cs="Arial"/>
      <w:b/>
      <w:bCs/>
      <w:color w:val="000000"/>
      <w:spacing w:val="600"/>
      <w:sz w:val="22"/>
      <w:szCs w:val="22"/>
      <w:bdr w:val="threeDEmboss" w:sz="24" w:space="0" w:color="auto" w:frame="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Handwriting" w:hAnsi="Lucida Handwriting"/>
      <w:b/>
      <w:bCs/>
    </w:rPr>
  </w:style>
  <w:style w:type="paragraph" w:styleId="Heading4">
    <w:name w:val="heading 4"/>
    <w:basedOn w:val="Normal"/>
    <w:next w:val="Normal"/>
    <w:qFormat/>
    <w:pPr>
      <w:keepNext/>
      <w:spacing w:line="340" w:lineRule="atLeast"/>
      <w:ind w:left="142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40" w:lineRule="atLeast"/>
      <w:ind w:left="363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E23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167DD"/>
    <w:rPr>
      <w:sz w:val="20"/>
    </w:rPr>
  </w:style>
  <w:style w:type="character" w:customStyle="1" w:styleId="FootnoteTextChar">
    <w:name w:val="Footnote Text Char"/>
    <w:link w:val="FootnoteText"/>
    <w:rsid w:val="004167DD"/>
    <w:rPr>
      <w:rFonts w:ascii="Arial" w:hAnsi="Arial"/>
      <w:lang w:eastAsia="en-US"/>
    </w:rPr>
  </w:style>
  <w:style w:type="character" w:styleId="FootnoteReference">
    <w:name w:val="footnote reference"/>
    <w:rsid w:val="004167DD"/>
    <w:rPr>
      <w:vertAlign w:val="superscript"/>
    </w:rPr>
  </w:style>
  <w:style w:type="character" w:customStyle="1" w:styleId="HeaderChar">
    <w:name w:val="Header Char"/>
    <w:link w:val="Header"/>
    <w:uiPriority w:val="99"/>
    <w:rsid w:val="00E02D4C"/>
    <w:rPr>
      <w:rFonts w:ascii="Arial" w:hAnsi="Arial"/>
      <w:sz w:val="24"/>
      <w:lang w:eastAsia="en-US"/>
    </w:rPr>
  </w:style>
  <w:style w:type="character" w:customStyle="1" w:styleId="legds2">
    <w:name w:val="legds2"/>
    <w:rsid w:val="0040249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bypc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rigg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Crigg Letter template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Kexby</vt:lpstr>
    </vt:vector>
  </TitlesOfParts>
  <Company>Packard Bell NEC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Kexby</dc:title>
  <dc:creator>Parish Clerk</dc:creator>
  <cp:lastModifiedBy>Steph</cp:lastModifiedBy>
  <cp:revision>2</cp:revision>
  <cp:lastPrinted>2015-10-28T12:30:00Z</cp:lastPrinted>
  <dcterms:created xsi:type="dcterms:W3CDTF">2019-09-11T20:01:00Z</dcterms:created>
  <dcterms:modified xsi:type="dcterms:W3CDTF">2019-09-11T20:01:00Z</dcterms:modified>
</cp:coreProperties>
</file>